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C1" w:rsidRDefault="00E36FC1" w:rsidP="00E36FC1">
      <w:pPr>
        <w:spacing w:after="240" w:line="240" w:lineRule="auto"/>
        <w:jc w:val="center"/>
      </w:pPr>
      <w:r>
        <w:rPr>
          <w:b/>
        </w:rPr>
        <w:t xml:space="preserve">ORDINARY LEGISLATIVE </w:t>
      </w:r>
      <w:proofErr w:type="gramStart"/>
      <w:r>
        <w:rPr>
          <w:b/>
          <w:caps/>
        </w:rPr>
        <w:t>procedure</w:t>
      </w:r>
      <w:r>
        <w:rPr>
          <w:b/>
        </w:rPr>
        <w:t xml:space="preserve">  First</w:t>
      </w:r>
      <w:proofErr w:type="gramEnd"/>
      <w:r>
        <w:rPr>
          <w:b/>
        </w:rPr>
        <w:t xml:space="preserve"> reading</w:t>
      </w:r>
    </w:p>
    <w:p w:rsidR="00E36FC1" w:rsidRDefault="00E36FC1" w:rsidP="00E36FC1">
      <w:pPr>
        <w:spacing w:after="600" w:line="240" w:lineRule="auto"/>
        <w:jc w:val="center"/>
        <w:rPr>
          <w:b/>
        </w:rPr>
      </w:pPr>
      <w:r>
        <w:rPr>
          <w:b/>
        </w:rPr>
        <w:t>Follow-up to the European Parliament legislative resolution of 27 April 2017 on</w:t>
      </w:r>
      <w:r>
        <w:rPr>
          <w:b/>
        </w:rPr>
        <w:br/>
        <w:t xml:space="preserve">the proposal for a Regulation of the European Parliament and of the Council </w:t>
      </w:r>
      <w:r>
        <w:rPr>
          <w:b/>
        </w:rPr>
        <w:br/>
        <w:t xml:space="preserve">amending Regulation (EU) No 258/2014 establishing a Union Programme </w:t>
      </w:r>
      <w:r>
        <w:rPr>
          <w:b/>
        </w:rPr>
        <w:br/>
        <w:t xml:space="preserve">to support specific activities in the field of financial reporting and auditing </w:t>
      </w:r>
      <w:r>
        <w:rPr>
          <w:b/>
        </w:rPr>
        <w:br/>
        <w:t xml:space="preserve">for the period 2014-20 </w:t>
      </w:r>
    </w:p>
    <w:p w:rsidR="00E36FC1" w:rsidRDefault="00E36FC1" w:rsidP="00E36FC1">
      <w:pPr>
        <w:spacing w:after="600" w:line="240" w:lineRule="auto"/>
        <w:jc w:val="center"/>
        <w:rPr>
          <w:b/>
        </w:rPr>
      </w:pPr>
      <w:r>
        <w:rPr>
          <w:b/>
        </w:rPr>
        <w:t>2016/0110 (COD)</w:t>
      </w:r>
    </w:p>
    <w:p w:rsidR="00E36FC1" w:rsidRDefault="00E36FC1" w:rsidP="00E36FC1">
      <w:pPr>
        <w:spacing w:after="240" w:line="240" w:lineRule="auto"/>
        <w:jc w:val="both"/>
      </w:pPr>
      <w:r>
        <w:rPr>
          <w:b/>
        </w:rPr>
        <w:t>1.</w:t>
      </w:r>
      <w:r>
        <w:rPr>
          <w:b/>
        </w:rPr>
        <w:tab/>
        <w:t xml:space="preserve">Rapporteur: </w:t>
      </w:r>
      <w:r>
        <w:t xml:space="preserve">Theodor </w:t>
      </w:r>
      <w:proofErr w:type="spellStart"/>
      <w:r>
        <w:t>Dumitru</w:t>
      </w:r>
      <w:proofErr w:type="spellEnd"/>
      <w:r>
        <w:t xml:space="preserve"> STOLOJAN (EPP/RO)</w:t>
      </w:r>
    </w:p>
    <w:p w:rsidR="00E36FC1" w:rsidRDefault="00E36FC1" w:rsidP="00E36FC1">
      <w:pPr>
        <w:spacing w:after="240" w:line="240" w:lineRule="auto"/>
        <w:jc w:val="both"/>
      </w:pPr>
      <w:r>
        <w:rPr>
          <w:b/>
        </w:rPr>
        <w:t>2.</w:t>
      </w:r>
      <w:r>
        <w:rPr>
          <w:b/>
        </w:rPr>
        <w:tab/>
        <w:t>EP reference number:</w:t>
      </w:r>
      <w:r>
        <w:t xml:space="preserve"> A8-0291/2016 / P8_TA-</w:t>
      </w:r>
      <w:proofErr w:type="gramStart"/>
      <w:r>
        <w:t>PROV(</w:t>
      </w:r>
      <w:proofErr w:type="gramEnd"/>
      <w:r>
        <w:t>2017)0141</w:t>
      </w:r>
    </w:p>
    <w:p w:rsidR="00E36FC1" w:rsidRDefault="00E36FC1" w:rsidP="00E36FC1">
      <w:pPr>
        <w:spacing w:after="240" w:line="240" w:lineRule="auto"/>
        <w:jc w:val="both"/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27 April 2017</w:t>
      </w:r>
    </w:p>
    <w:p w:rsidR="00E36FC1" w:rsidRDefault="00E36FC1" w:rsidP="00E36FC1">
      <w:pPr>
        <w:spacing w:after="240" w:line="240" w:lineRule="auto"/>
        <w:jc w:val="both"/>
      </w:pPr>
      <w:r>
        <w:rPr>
          <w:b/>
        </w:rPr>
        <w:t>4.</w:t>
      </w:r>
      <w:r>
        <w:rPr>
          <w:b/>
        </w:rPr>
        <w:tab/>
        <w:t xml:space="preserve">Subject: </w:t>
      </w:r>
      <w:r>
        <w:t>Extension of the EU financing of EFRAG for the period 2017-2020</w:t>
      </w:r>
    </w:p>
    <w:p w:rsidR="00E36FC1" w:rsidRDefault="00E36FC1" w:rsidP="00E36FC1">
      <w:pPr>
        <w:spacing w:after="240" w:line="240" w:lineRule="auto"/>
        <w:jc w:val="both"/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Interinstitutional</w:t>
      </w:r>
      <w:proofErr w:type="spellEnd"/>
      <w:r>
        <w:rPr>
          <w:b/>
        </w:rPr>
        <w:t xml:space="preserve"> reference number: </w:t>
      </w:r>
      <w:r>
        <w:t>2016/0110</w:t>
      </w:r>
      <w:r>
        <w:rPr>
          <w:b/>
        </w:rPr>
        <w:t> </w:t>
      </w:r>
      <w:r>
        <w:t>(COD)</w:t>
      </w:r>
    </w:p>
    <w:p w:rsidR="00E36FC1" w:rsidRDefault="00E36FC1" w:rsidP="00E36FC1">
      <w:pPr>
        <w:spacing w:after="240" w:line="240" w:lineRule="auto"/>
        <w:ind w:left="720" w:hanging="720"/>
        <w:jc w:val="both"/>
      </w:pPr>
      <w:r>
        <w:rPr>
          <w:b/>
        </w:rPr>
        <w:t>6.</w:t>
      </w:r>
      <w:r>
        <w:rPr>
          <w:b/>
        </w:rPr>
        <w:tab/>
        <w:t xml:space="preserve">Legal basis: </w:t>
      </w:r>
      <w:r>
        <w:t>Article 114 of the Treaty on the Functioning of the European Union</w:t>
      </w:r>
    </w:p>
    <w:p w:rsidR="00E36FC1" w:rsidRDefault="00E36FC1" w:rsidP="00E36FC1">
      <w:pPr>
        <w:spacing w:after="240" w:line="240" w:lineRule="auto"/>
        <w:ind w:left="720" w:hanging="720"/>
        <w:jc w:val="both"/>
        <w:rPr>
          <w:szCs w:val="24"/>
        </w:rPr>
      </w:pPr>
      <w:r>
        <w:rPr>
          <w:b/>
        </w:rPr>
        <w:t>7.</w:t>
      </w:r>
      <w:r>
        <w:rPr>
          <w:b/>
        </w:rPr>
        <w:tab/>
        <w:t xml:space="preserve">Competent Parliamentary Committee: </w:t>
      </w:r>
      <w:r>
        <w:rPr>
          <w:szCs w:val="24"/>
        </w:rPr>
        <w:t>Committee on Economic and Monetary Affairs (ECON)</w:t>
      </w:r>
    </w:p>
    <w:p w:rsidR="00E36FC1" w:rsidRDefault="00E36FC1" w:rsidP="00E36FC1">
      <w:pPr>
        <w:spacing w:after="240" w:line="240" w:lineRule="auto"/>
        <w:ind w:left="720" w:hanging="720"/>
        <w:jc w:val="both"/>
        <w:rPr>
          <w:szCs w:val="20"/>
        </w:rPr>
      </w:pPr>
      <w:r>
        <w:rPr>
          <w:b/>
        </w:rPr>
        <w:t>8.</w:t>
      </w:r>
      <w:r>
        <w:rPr>
          <w:b/>
        </w:rPr>
        <w:tab/>
        <w:t xml:space="preserve">Commission's position: </w:t>
      </w:r>
      <w:r>
        <w:t>The Commission can accept all amendments.</w:t>
      </w:r>
    </w:p>
    <w:p w:rsidR="00E36FC1" w:rsidRDefault="00E36FC1" w:rsidP="00E36FC1">
      <w:pPr>
        <w:spacing w:after="240" w:line="240" w:lineRule="auto"/>
        <w:ind w:left="720" w:hanging="720"/>
        <w:jc w:val="both"/>
      </w:pPr>
      <w:r>
        <w:rPr>
          <w:b/>
        </w:rPr>
        <w:t>9.</w:t>
      </w:r>
      <w:r>
        <w:rPr>
          <w:b/>
        </w:rPr>
        <w:tab/>
        <w:t xml:space="preserve">Outlook for amendment of the proposal: </w:t>
      </w:r>
      <w:r>
        <w:t>There is no need for a formal modified proposal, as there is already agreement between the European Parliament and the Council, endorsed by the Commission.</w:t>
      </w:r>
    </w:p>
    <w:p w:rsidR="00E36FC1" w:rsidRDefault="00E36FC1" w:rsidP="00E36FC1">
      <w:pPr>
        <w:spacing w:after="240" w:line="240" w:lineRule="auto"/>
        <w:ind w:left="720" w:hanging="720"/>
        <w:jc w:val="both"/>
      </w:pPr>
      <w:r>
        <w:rPr>
          <w:b/>
        </w:rPr>
        <w:t>10.</w:t>
      </w:r>
      <w:r>
        <w:rPr>
          <w:b/>
        </w:rPr>
        <w:tab/>
        <w:t xml:space="preserve">Outlook for the adoption of Council's position: </w:t>
      </w:r>
      <w:r>
        <w:t xml:space="preserve">Political agreement </w:t>
      </w:r>
      <w:proofErr w:type="gramStart"/>
      <w:r>
        <w:t>was reached</w:t>
      </w:r>
      <w:proofErr w:type="gramEnd"/>
      <w:r>
        <w:t xml:space="preserve"> on 27 February 2017. The Council adopted the proposal on 11 May 2017.</w:t>
      </w:r>
    </w:p>
    <w:p w:rsidR="00454C75" w:rsidRDefault="00454C75">
      <w:bookmarkStart w:id="0" w:name="_GoBack"/>
      <w:bookmarkEnd w:id="0"/>
    </w:p>
    <w:sectPr w:rsidR="00454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1"/>
    <w:rsid w:val="00454C75"/>
    <w:rsid w:val="00E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2F48-1912-4C6B-B78B-974F4E0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B5B85BCF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European Parliament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2017-07-13T14:06:00Z</dcterms:created>
  <dcterms:modified xsi:type="dcterms:W3CDTF">2017-07-13T14:11:00Z</dcterms:modified>
</cp:coreProperties>
</file>